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tblpY="-613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5245"/>
      </w:tblGrid>
      <w:tr w:rsidR="00F830A2" w:rsidRPr="00664A0A" w14:paraId="4E9243D2" w14:textId="77777777" w:rsidTr="00C64DF9">
        <w:tc>
          <w:tcPr>
            <w:tcW w:w="4815" w:type="dxa"/>
            <w:shd w:val="clear" w:color="auto" w:fill="D9D9D9" w:themeFill="background1" w:themeFillShade="D9"/>
          </w:tcPr>
          <w:p w14:paraId="0C284400" w14:textId="26E1A1D2" w:rsidR="00F830A2" w:rsidRPr="00664A0A" w:rsidRDefault="00F830A2" w:rsidP="00C64DF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664A0A">
              <w:rPr>
                <w:b/>
                <w:bCs/>
              </w:rPr>
              <w:t>ame:</w:t>
            </w:r>
          </w:p>
          <w:p w14:paraId="7FC57A5B" w14:textId="77777777" w:rsidR="00F830A2" w:rsidRPr="00664A0A" w:rsidRDefault="00F830A2" w:rsidP="00C64DF9">
            <w:pPr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55F3E467" w14:textId="77777777" w:rsidR="00F830A2" w:rsidRPr="00664A0A" w:rsidRDefault="00F830A2" w:rsidP="00C64DF9">
            <w:pPr>
              <w:rPr>
                <w:b/>
                <w:bCs/>
              </w:rPr>
            </w:pPr>
            <w:r w:rsidRPr="00664A0A">
              <w:rPr>
                <w:b/>
                <w:bCs/>
              </w:rPr>
              <w:t>Vorname:</w:t>
            </w:r>
          </w:p>
        </w:tc>
      </w:tr>
      <w:tr w:rsidR="00F830A2" w:rsidRPr="00664A0A" w14:paraId="7C9BDAF6" w14:textId="77777777" w:rsidTr="00C64DF9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6C566532" w14:textId="29E730C8" w:rsidR="00F830A2" w:rsidRDefault="00F830A2" w:rsidP="00C64DF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Geburtsdatum:</w:t>
            </w:r>
          </w:p>
          <w:p w14:paraId="3A12C1A6" w14:textId="77777777" w:rsidR="00F830A2" w:rsidRPr="00664A0A" w:rsidRDefault="00F830A2" w:rsidP="00C64DF9">
            <w:pPr>
              <w:rPr>
                <w:b/>
                <w:bCs/>
              </w:rPr>
            </w:pPr>
          </w:p>
        </w:tc>
      </w:tr>
    </w:tbl>
    <w:p w14:paraId="09857D84" w14:textId="36CA3783" w:rsidR="003545F3" w:rsidRPr="009F3972" w:rsidRDefault="009F3972" w:rsidP="003545F3">
      <w:pPr>
        <w:rPr>
          <w:b/>
          <w:bCs/>
          <w:sz w:val="24"/>
          <w:szCs w:val="24"/>
        </w:rPr>
      </w:pPr>
      <w:r w:rsidRPr="009F39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691D7" wp14:editId="1D65DCD2">
                <wp:simplePos x="0" y="0"/>
                <wp:positionH relativeFrom="column">
                  <wp:posOffset>3175</wp:posOffset>
                </wp:positionH>
                <wp:positionV relativeFrom="paragraph">
                  <wp:posOffset>-798046</wp:posOffset>
                </wp:positionV>
                <wp:extent cx="3835400" cy="379379"/>
                <wp:effectExtent l="0" t="0" r="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37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C5AAD" w14:textId="25A8C9C7" w:rsidR="00F830A2" w:rsidRPr="003545F3" w:rsidRDefault="00F830A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45F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Formular zur Medikamentenbestellung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691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25pt;margin-top:-62.85pt;width:302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" fillcolor="white [3201]" stroked="f" strokeweight=".5pt">
                <v:textbox>
                  <w:txbxContent>
                    <w:p w14:paraId="61CC5AAD" w14:textId="25A8C9C7" w:rsidR="00F830A2" w:rsidRPr="003545F3" w:rsidRDefault="00F830A2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3545F3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Formular zur Medikamentenbestellung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990"/>
        <w:gridCol w:w="1990"/>
      </w:tblGrid>
      <w:tr w:rsidR="003545F3" w14:paraId="352958DD" w14:textId="77777777" w:rsidTr="009F3972">
        <w:trPr>
          <w:trHeight w:val="680"/>
        </w:trPr>
        <w:tc>
          <w:tcPr>
            <w:tcW w:w="6091" w:type="dxa"/>
            <w:shd w:val="clear" w:color="auto" w:fill="B8CCE4" w:themeFill="accent1" w:themeFillTint="66"/>
          </w:tcPr>
          <w:p w14:paraId="612CECF8" w14:textId="3A4BB229" w:rsidR="003545F3" w:rsidRPr="00664A0A" w:rsidRDefault="003545F3" w:rsidP="007037FB">
            <w:pPr>
              <w:rPr>
                <w:b/>
                <w:bCs/>
              </w:rPr>
            </w:pPr>
            <w:r w:rsidRPr="00664A0A">
              <w:rPr>
                <w:b/>
                <w:bCs/>
              </w:rPr>
              <w:t>Medikamentenname:</w:t>
            </w:r>
          </w:p>
        </w:tc>
        <w:tc>
          <w:tcPr>
            <w:tcW w:w="1990" w:type="dxa"/>
            <w:shd w:val="clear" w:color="auto" w:fill="B8CCE4" w:themeFill="accent1" w:themeFillTint="66"/>
          </w:tcPr>
          <w:p w14:paraId="138BD2E5" w14:textId="77777777" w:rsidR="003545F3" w:rsidRPr="00664A0A" w:rsidRDefault="003545F3" w:rsidP="007037FB">
            <w:pPr>
              <w:rPr>
                <w:b/>
                <w:bCs/>
              </w:rPr>
            </w:pPr>
            <w:r w:rsidRPr="00664A0A">
              <w:rPr>
                <w:b/>
                <w:bCs/>
              </w:rPr>
              <w:t>Dosierung (mg/ml/usw.):</w:t>
            </w:r>
          </w:p>
        </w:tc>
        <w:tc>
          <w:tcPr>
            <w:tcW w:w="1990" w:type="dxa"/>
            <w:shd w:val="clear" w:color="auto" w:fill="B8CCE4" w:themeFill="accent1" w:themeFillTint="66"/>
          </w:tcPr>
          <w:p w14:paraId="762644C6" w14:textId="77777777" w:rsidR="003545F3" w:rsidRPr="003545F3" w:rsidRDefault="003545F3" w:rsidP="007037FB">
            <w:pPr>
              <w:rPr>
                <w:b/>
                <w:bCs/>
                <w:sz w:val="21"/>
                <w:szCs w:val="21"/>
              </w:rPr>
            </w:pPr>
            <w:r w:rsidRPr="003545F3">
              <w:rPr>
                <w:b/>
                <w:bCs/>
                <w:sz w:val="21"/>
                <w:szCs w:val="21"/>
              </w:rPr>
              <w:t>Packungsgrösse:</w:t>
            </w:r>
          </w:p>
        </w:tc>
      </w:tr>
      <w:tr w:rsidR="003545F3" w14:paraId="75B07E11" w14:textId="77777777" w:rsidTr="003545F3">
        <w:trPr>
          <w:trHeight w:val="680"/>
        </w:trPr>
        <w:tc>
          <w:tcPr>
            <w:tcW w:w="6091" w:type="dxa"/>
          </w:tcPr>
          <w:p w14:paraId="0E42F6B9" w14:textId="44D300EC" w:rsidR="003545F3" w:rsidRDefault="003545F3" w:rsidP="007037FB"/>
        </w:tc>
        <w:tc>
          <w:tcPr>
            <w:tcW w:w="1990" w:type="dxa"/>
          </w:tcPr>
          <w:p w14:paraId="39FFC1EB" w14:textId="77777777" w:rsidR="003545F3" w:rsidRDefault="003545F3" w:rsidP="007037FB"/>
        </w:tc>
        <w:tc>
          <w:tcPr>
            <w:tcW w:w="1990" w:type="dxa"/>
          </w:tcPr>
          <w:p w14:paraId="23BF1C61" w14:textId="77777777" w:rsidR="003545F3" w:rsidRDefault="003545F3" w:rsidP="007037FB"/>
        </w:tc>
      </w:tr>
      <w:tr w:rsidR="003545F3" w14:paraId="19319B4F" w14:textId="77777777" w:rsidTr="003545F3">
        <w:trPr>
          <w:trHeight w:val="680"/>
        </w:trPr>
        <w:tc>
          <w:tcPr>
            <w:tcW w:w="6091" w:type="dxa"/>
          </w:tcPr>
          <w:p w14:paraId="0EE1414C" w14:textId="1BF559F1" w:rsidR="003545F3" w:rsidRDefault="003545F3" w:rsidP="007037FB"/>
        </w:tc>
        <w:tc>
          <w:tcPr>
            <w:tcW w:w="1990" w:type="dxa"/>
          </w:tcPr>
          <w:p w14:paraId="7292C278" w14:textId="77777777" w:rsidR="003545F3" w:rsidRDefault="003545F3" w:rsidP="007037FB"/>
        </w:tc>
        <w:tc>
          <w:tcPr>
            <w:tcW w:w="1990" w:type="dxa"/>
          </w:tcPr>
          <w:p w14:paraId="033B68D6" w14:textId="77777777" w:rsidR="003545F3" w:rsidRDefault="003545F3" w:rsidP="007037FB"/>
        </w:tc>
      </w:tr>
      <w:tr w:rsidR="003545F3" w14:paraId="41294739" w14:textId="77777777" w:rsidTr="003545F3">
        <w:trPr>
          <w:trHeight w:val="680"/>
        </w:trPr>
        <w:tc>
          <w:tcPr>
            <w:tcW w:w="6091" w:type="dxa"/>
          </w:tcPr>
          <w:p w14:paraId="1F1FD6B5" w14:textId="729D52F3" w:rsidR="003545F3" w:rsidRDefault="003545F3" w:rsidP="007037FB"/>
        </w:tc>
        <w:tc>
          <w:tcPr>
            <w:tcW w:w="1990" w:type="dxa"/>
          </w:tcPr>
          <w:p w14:paraId="237CA04B" w14:textId="77777777" w:rsidR="003545F3" w:rsidRDefault="003545F3" w:rsidP="007037FB"/>
        </w:tc>
        <w:tc>
          <w:tcPr>
            <w:tcW w:w="1990" w:type="dxa"/>
          </w:tcPr>
          <w:p w14:paraId="7F1E1C1B" w14:textId="77777777" w:rsidR="003545F3" w:rsidRDefault="003545F3" w:rsidP="007037FB"/>
        </w:tc>
      </w:tr>
      <w:tr w:rsidR="003545F3" w14:paraId="7A87A675" w14:textId="77777777" w:rsidTr="003545F3">
        <w:trPr>
          <w:trHeight w:val="680"/>
        </w:trPr>
        <w:tc>
          <w:tcPr>
            <w:tcW w:w="6091" w:type="dxa"/>
          </w:tcPr>
          <w:p w14:paraId="679E22A8" w14:textId="085662E5" w:rsidR="003545F3" w:rsidRDefault="003545F3" w:rsidP="007037FB"/>
        </w:tc>
        <w:tc>
          <w:tcPr>
            <w:tcW w:w="1990" w:type="dxa"/>
          </w:tcPr>
          <w:p w14:paraId="38A475C7" w14:textId="77777777" w:rsidR="003545F3" w:rsidRDefault="003545F3" w:rsidP="007037FB"/>
        </w:tc>
        <w:tc>
          <w:tcPr>
            <w:tcW w:w="1990" w:type="dxa"/>
          </w:tcPr>
          <w:p w14:paraId="1847189B" w14:textId="77777777" w:rsidR="003545F3" w:rsidRDefault="003545F3" w:rsidP="007037FB"/>
        </w:tc>
      </w:tr>
      <w:tr w:rsidR="003545F3" w14:paraId="5C548301" w14:textId="77777777" w:rsidTr="003545F3">
        <w:trPr>
          <w:trHeight w:val="680"/>
        </w:trPr>
        <w:tc>
          <w:tcPr>
            <w:tcW w:w="6091" w:type="dxa"/>
          </w:tcPr>
          <w:p w14:paraId="4109C087" w14:textId="6D6FC4D3" w:rsidR="003545F3" w:rsidRDefault="003545F3" w:rsidP="007037FB"/>
        </w:tc>
        <w:tc>
          <w:tcPr>
            <w:tcW w:w="1990" w:type="dxa"/>
          </w:tcPr>
          <w:p w14:paraId="2E2BD5C8" w14:textId="77777777" w:rsidR="003545F3" w:rsidRDefault="003545F3" w:rsidP="007037FB"/>
        </w:tc>
        <w:tc>
          <w:tcPr>
            <w:tcW w:w="1990" w:type="dxa"/>
          </w:tcPr>
          <w:p w14:paraId="62B53238" w14:textId="77777777" w:rsidR="003545F3" w:rsidRDefault="003545F3" w:rsidP="007037FB"/>
        </w:tc>
      </w:tr>
      <w:tr w:rsidR="003545F3" w14:paraId="4175742C" w14:textId="77777777" w:rsidTr="003545F3">
        <w:trPr>
          <w:trHeight w:val="680"/>
        </w:trPr>
        <w:tc>
          <w:tcPr>
            <w:tcW w:w="6091" w:type="dxa"/>
          </w:tcPr>
          <w:p w14:paraId="3132B673" w14:textId="1354F923" w:rsidR="003545F3" w:rsidRDefault="003545F3" w:rsidP="007037FB"/>
        </w:tc>
        <w:tc>
          <w:tcPr>
            <w:tcW w:w="1990" w:type="dxa"/>
          </w:tcPr>
          <w:p w14:paraId="018E21A3" w14:textId="77777777" w:rsidR="003545F3" w:rsidRDefault="003545F3" w:rsidP="007037FB"/>
        </w:tc>
        <w:tc>
          <w:tcPr>
            <w:tcW w:w="1990" w:type="dxa"/>
          </w:tcPr>
          <w:p w14:paraId="44AD251C" w14:textId="77777777" w:rsidR="003545F3" w:rsidRDefault="003545F3" w:rsidP="007037FB"/>
        </w:tc>
      </w:tr>
      <w:tr w:rsidR="003545F3" w14:paraId="2AE43CB5" w14:textId="77777777" w:rsidTr="003545F3">
        <w:trPr>
          <w:trHeight w:val="680"/>
        </w:trPr>
        <w:tc>
          <w:tcPr>
            <w:tcW w:w="6091" w:type="dxa"/>
          </w:tcPr>
          <w:p w14:paraId="51F6887C" w14:textId="2B469292" w:rsidR="003545F3" w:rsidRDefault="003545F3" w:rsidP="007037FB"/>
        </w:tc>
        <w:tc>
          <w:tcPr>
            <w:tcW w:w="1990" w:type="dxa"/>
          </w:tcPr>
          <w:p w14:paraId="79DEE857" w14:textId="77777777" w:rsidR="003545F3" w:rsidRDefault="003545F3" w:rsidP="007037FB"/>
        </w:tc>
        <w:tc>
          <w:tcPr>
            <w:tcW w:w="1990" w:type="dxa"/>
          </w:tcPr>
          <w:p w14:paraId="77845600" w14:textId="77777777" w:rsidR="003545F3" w:rsidRDefault="003545F3" w:rsidP="007037FB"/>
        </w:tc>
      </w:tr>
      <w:tr w:rsidR="003545F3" w14:paraId="38ED7FF9" w14:textId="77777777" w:rsidTr="003545F3">
        <w:trPr>
          <w:trHeight w:val="680"/>
        </w:trPr>
        <w:tc>
          <w:tcPr>
            <w:tcW w:w="6091" w:type="dxa"/>
          </w:tcPr>
          <w:p w14:paraId="10F9A53A" w14:textId="37D3D28C" w:rsidR="003545F3" w:rsidRDefault="003545F3" w:rsidP="007037FB"/>
        </w:tc>
        <w:tc>
          <w:tcPr>
            <w:tcW w:w="1990" w:type="dxa"/>
          </w:tcPr>
          <w:p w14:paraId="544461C2" w14:textId="77777777" w:rsidR="003545F3" w:rsidRDefault="003545F3" w:rsidP="007037FB"/>
        </w:tc>
        <w:tc>
          <w:tcPr>
            <w:tcW w:w="1990" w:type="dxa"/>
          </w:tcPr>
          <w:p w14:paraId="5E673873" w14:textId="77777777" w:rsidR="003545F3" w:rsidRDefault="003545F3" w:rsidP="007037FB"/>
        </w:tc>
      </w:tr>
      <w:tr w:rsidR="003545F3" w14:paraId="4BF37C18" w14:textId="77777777" w:rsidTr="003545F3">
        <w:trPr>
          <w:trHeight w:val="680"/>
        </w:trPr>
        <w:tc>
          <w:tcPr>
            <w:tcW w:w="6091" w:type="dxa"/>
          </w:tcPr>
          <w:p w14:paraId="0A535864" w14:textId="403AE0EB" w:rsidR="003545F3" w:rsidRDefault="003545F3" w:rsidP="007037FB"/>
        </w:tc>
        <w:tc>
          <w:tcPr>
            <w:tcW w:w="1990" w:type="dxa"/>
          </w:tcPr>
          <w:p w14:paraId="3A729B24" w14:textId="77777777" w:rsidR="003545F3" w:rsidRDefault="003545F3" w:rsidP="007037FB"/>
        </w:tc>
        <w:tc>
          <w:tcPr>
            <w:tcW w:w="1990" w:type="dxa"/>
          </w:tcPr>
          <w:p w14:paraId="59B6915D" w14:textId="77777777" w:rsidR="003545F3" w:rsidRDefault="003545F3" w:rsidP="007037FB"/>
        </w:tc>
      </w:tr>
      <w:tr w:rsidR="003545F3" w14:paraId="1EAFF143" w14:textId="77777777" w:rsidTr="003545F3">
        <w:trPr>
          <w:trHeight w:val="680"/>
        </w:trPr>
        <w:tc>
          <w:tcPr>
            <w:tcW w:w="6091" w:type="dxa"/>
          </w:tcPr>
          <w:p w14:paraId="56EC805B" w14:textId="5FDB429F" w:rsidR="003545F3" w:rsidRDefault="003545F3" w:rsidP="007037FB"/>
        </w:tc>
        <w:tc>
          <w:tcPr>
            <w:tcW w:w="1990" w:type="dxa"/>
          </w:tcPr>
          <w:p w14:paraId="4A050284" w14:textId="77777777" w:rsidR="003545F3" w:rsidRDefault="003545F3" w:rsidP="007037FB"/>
        </w:tc>
        <w:tc>
          <w:tcPr>
            <w:tcW w:w="1990" w:type="dxa"/>
          </w:tcPr>
          <w:p w14:paraId="3D3E6B87" w14:textId="77777777" w:rsidR="003545F3" w:rsidRDefault="003545F3" w:rsidP="007037FB"/>
        </w:tc>
      </w:tr>
    </w:tbl>
    <w:p w14:paraId="5EC75B4C" w14:textId="77777777" w:rsidR="003545F3" w:rsidRPr="009F3972" w:rsidRDefault="003545F3" w:rsidP="003545F3">
      <w:pPr>
        <w:rPr>
          <w:sz w:val="24"/>
          <w:szCs w:val="24"/>
        </w:rPr>
      </w:pPr>
    </w:p>
    <w:p w14:paraId="21066926" w14:textId="77777777" w:rsidR="003545F3" w:rsidRPr="00664A0A" w:rsidRDefault="003545F3" w:rsidP="003545F3">
      <w:pPr>
        <w:rPr>
          <w:b/>
          <w:bCs/>
        </w:rPr>
      </w:pPr>
      <w:r w:rsidRPr="00664A0A">
        <w:rPr>
          <w:b/>
          <w:bCs/>
        </w:rPr>
        <w:t>Bemerkungen: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545F3" w14:paraId="1E4B5537" w14:textId="77777777" w:rsidTr="00912D78">
        <w:tc>
          <w:tcPr>
            <w:tcW w:w="10060" w:type="dxa"/>
          </w:tcPr>
          <w:p w14:paraId="0DFC97EC" w14:textId="742A15E7" w:rsidR="003545F3" w:rsidRDefault="003545F3" w:rsidP="007037FB"/>
          <w:p w14:paraId="2E5CE64B" w14:textId="77777777" w:rsidR="003545F3" w:rsidRDefault="003545F3" w:rsidP="007037FB"/>
          <w:p w14:paraId="0035A895" w14:textId="6C7D3945" w:rsidR="003545F3" w:rsidRDefault="003545F3" w:rsidP="007037FB"/>
          <w:p w14:paraId="21E9B82D" w14:textId="77777777" w:rsidR="003545F3" w:rsidRDefault="003545F3" w:rsidP="007037FB"/>
        </w:tc>
      </w:tr>
    </w:tbl>
    <w:p w14:paraId="0780BD7A" w14:textId="5DF01D26" w:rsidR="00104623" w:rsidRPr="009F3972" w:rsidRDefault="00104623" w:rsidP="004F4972">
      <w:pPr>
        <w:rPr>
          <w:sz w:val="24"/>
          <w:szCs w:val="24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9"/>
      </w:tblGrid>
      <w:tr w:rsidR="009F3972" w:rsidRPr="009F3972" w14:paraId="3954EDE2" w14:textId="77777777" w:rsidTr="007037FB">
        <w:tc>
          <w:tcPr>
            <w:tcW w:w="10189" w:type="dxa"/>
            <w:shd w:val="clear" w:color="auto" w:fill="D9D9D9" w:themeFill="background1" w:themeFillShade="D9"/>
          </w:tcPr>
          <w:p w14:paraId="1DC1CE38" w14:textId="4AD7B3F5" w:rsidR="009F3972" w:rsidRPr="009F3972" w:rsidRDefault="009F3972" w:rsidP="007037FB">
            <w:pPr>
              <w:rPr>
                <w:b/>
                <w:bCs/>
              </w:rPr>
            </w:pPr>
            <w:r w:rsidRPr="009F3972">
              <w:rPr>
                <w:b/>
                <w:bCs/>
              </w:rPr>
              <w:t>Datum:</w:t>
            </w:r>
          </w:p>
          <w:p w14:paraId="2F10FA09" w14:textId="77777777" w:rsidR="009F3972" w:rsidRPr="009F3972" w:rsidRDefault="009F3972" w:rsidP="007037FB">
            <w:pPr>
              <w:rPr>
                <w:b/>
                <w:bCs/>
              </w:rPr>
            </w:pPr>
          </w:p>
        </w:tc>
      </w:tr>
      <w:tr w:rsidR="009F3972" w:rsidRPr="009F3972" w14:paraId="687F164A" w14:textId="77777777" w:rsidTr="007037FB">
        <w:tc>
          <w:tcPr>
            <w:tcW w:w="10189" w:type="dxa"/>
            <w:shd w:val="clear" w:color="auto" w:fill="D9D9D9" w:themeFill="background1" w:themeFillShade="D9"/>
          </w:tcPr>
          <w:p w14:paraId="0A36BCF0" w14:textId="0651F112" w:rsidR="009F3972" w:rsidRPr="009F3972" w:rsidRDefault="009F3972" w:rsidP="007037FB">
            <w:pPr>
              <w:rPr>
                <w:b/>
                <w:bCs/>
              </w:rPr>
            </w:pPr>
            <w:r w:rsidRPr="009F3972">
              <w:rPr>
                <w:b/>
                <w:bCs/>
              </w:rPr>
              <w:t>Unterschrift:</w:t>
            </w:r>
          </w:p>
          <w:p w14:paraId="70FB01C0" w14:textId="77777777" w:rsidR="009F3972" w:rsidRPr="009F3972" w:rsidRDefault="009F3972" w:rsidP="007037FB">
            <w:pPr>
              <w:rPr>
                <w:b/>
                <w:bCs/>
              </w:rPr>
            </w:pPr>
          </w:p>
        </w:tc>
      </w:tr>
    </w:tbl>
    <w:p w14:paraId="188975E9" w14:textId="0C561C5A" w:rsidR="009F3972" w:rsidRDefault="009F3972" w:rsidP="004F4972"/>
    <w:p w14:paraId="7CCB17FB" w14:textId="5F3F24E6" w:rsidR="00C64DF9" w:rsidRPr="00D96901" w:rsidRDefault="00C64DF9" w:rsidP="00C64DF9">
      <w:pPr>
        <w:rPr>
          <w:b/>
          <w:bCs/>
          <w:sz w:val="22"/>
          <w:szCs w:val="22"/>
        </w:rPr>
      </w:pPr>
      <w:r w:rsidRPr="00D96901">
        <w:rPr>
          <w:b/>
          <w:bCs/>
          <w:sz w:val="22"/>
          <w:szCs w:val="22"/>
        </w:rPr>
        <w:t xml:space="preserve">Interne Notiz bestellt am:  </w:t>
      </w:r>
      <w:r w:rsidR="00D96901">
        <w:rPr>
          <w:b/>
          <w:bCs/>
          <w:sz w:val="22"/>
          <w:szCs w:val="22"/>
        </w:rPr>
        <w:tab/>
      </w:r>
      <w:r w:rsidR="00D96901">
        <w:rPr>
          <w:b/>
          <w:bCs/>
          <w:sz w:val="22"/>
          <w:szCs w:val="22"/>
        </w:rPr>
        <w:tab/>
      </w:r>
      <w:r w:rsidR="00D96901">
        <w:rPr>
          <w:b/>
          <w:bCs/>
          <w:sz w:val="22"/>
          <w:szCs w:val="22"/>
        </w:rPr>
        <w:tab/>
      </w:r>
      <w:r w:rsidR="00D96901">
        <w:rPr>
          <w:b/>
          <w:bCs/>
          <w:sz w:val="22"/>
          <w:szCs w:val="22"/>
        </w:rPr>
        <w:tab/>
        <w:t xml:space="preserve">abgerechnet: </w:t>
      </w:r>
    </w:p>
    <w:p w14:paraId="1663F564" w14:textId="77777777" w:rsidR="00C64DF9" w:rsidRPr="00D96901" w:rsidRDefault="00C64DF9" w:rsidP="00C64DF9">
      <w:pPr>
        <w:pStyle w:val="Listenabsatz"/>
        <w:numPr>
          <w:ilvl w:val="0"/>
          <w:numId w:val="5"/>
        </w:numPr>
        <w:ind w:left="426"/>
        <w:rPr>
          <w:sz w:val="22"/>
          <w:szCs w:val="22"/>
        </w:rPr>
      </w:pPr>
      <w:r w:rsidRPr="00D96901">
        <w:rPr>
          <w:sz w:val="22"/>
          <w:szCs w:val="22"/>
        </w:rPr>
        <w:t>VM</w:t>
      </w:r>
    </w:p>
    <w:p w14:paraId="5E8A5AD2" w14:textId="2915F96A" w:rsidR="00C64DF9" w:rsidRPr="00D96901" w:rsidRDefault="00C64DF9" w:rsidP="004F4972">
      <w:pPr>
        <w:pStyle w:val="Listenabsatz"/>
        <w:numPr>
          <w:ilvl w:val="0"/>
          <w:numId w:val="5"/>
        </w:numPr>
        <w:ind w:left="426"/>
        <w:rPr>
          <w:sz w:val="22"/>
          <w:szCs w:val="22"/>
        </w:rPr>
      </w:pPr>
      <w:r w:rsidRPr="00D96901">
        <w:rPr>
          <w:sz w:val="22"/>
          <w:szCs w:val="22"/>
        </w:rPr>
        <w:t>NM</w:t>
      </w:r>
    </w:p>
    <w:tbl>
      <w:tblPr>
        <w:tblStyle w:val="Tabellenraster"/>
        <w:tblpPr w:leftFromText="141" w:rightFromText="141" w:vertAnchor="page" w:horzAnchor="margin" w:tblpY="2284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5245"/>
      </w:tblGrid>
      <w:tr w:rsidR="009D358A" w:rsidRPr="00664A0A" w14:paraId="36B8641D" w14:textId="77777777" w:rsidTr="009D358A">
        <w:tc>
          <w:tcPr>
            <w:tcW w:w="4815" w:type="dxa"/>
            <w:shd w:val="clear" w:color="auto" w:fill="D9D9D9" w:themeFill="background1" w:themeFillShade="D9"/>
          </w:tcPr>
          <w:p w14:paraId="6CDF5391" w14:textId="77777777" w:rsidR="009D358A" w:rsidRPr="00664A0A" w:rsidRDefault="009D358A" w:rsidP="009D358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664A0A">
              <w:rPr>
                <w:b/>
                <w:bCs/>
              </w:rPr>
              <w:t>ame:</w:t>
            </w:r>
          </w:p>
          <w:p w14:paraId="4E95E2DA" w14:textId="77777777" w:rsidR="009D358A" w:rsidRPr="00664A0A" w:rsidRDefault="009D358A" w:rsidP="009D358A">
            <w:pPr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672CA4BA" w14:textId="77777777" w:rsidR="009D358A" w:rsidRPr="00664A0A" w:rsidRDefault="009D358A" w:rsidP="009D358A">
            <w:pPr>
              <w:rPr>
                <w:b/>
                <w:bCs/>
              </w:rPr>
            </w:pPr>
            <w:r w:rsidRPr="00664A0A">
              <w:rPr>
                <w:b/>
                <w:bCs/>
              </w:rPr>
              <w:t>Vorname:</w:t>
            </w:r>
          </w:p>
        </w:tc>
      </w:tr>
      <w:tr w:rsidR="009D358A" w:rsidRPr="00664A0A" w14:paraId="051EB418" w14:textId="77777777" w:rsidTr="009D35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5AE57FA1" w14:textId="77777777" w:rsidR="009D358A" w:rsidRDefault="009D358A" w:rsidP="009D358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Geburtsdatum:</w:t>
            </w:r>
          </w:p>
          <w:p w14:paraId="315E2E30" w14:textId="77777777" w:rsidR="009D358A" w:rsidRPr="00664A0A" w:rsidRDefault="009D358A" w:rsidP="009D358A">
            <w:pPr>
              <w:rPr>
                <w:b/>
                <w:bCs/>
              </w:rPr>
            </w:pPr>
          </w:p>
        </w:tc>
      </w:tr>
    </w:tbl>
    <w:p w14:paraId="62BAD715" w14:textId="4B0E2A74" w:rsidR="009F3972" w:rsidRPr="009F3972" w:rsidRDefault="00C64DF9" w:rsidP="00912D78">
      <w:pPr>
        <w:rPr>
          <w:b/>
          <w:bCs/>
          <w:sz w:val="24"/>
          <w:szCs w:val="24"/>
        </w:rPr>
      </w:pPr>
      <w:r w:rsidRPr="009F39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F4CF9" wp14:editId="69962AB8">
                <wp:simplePos x="0" y="0"/>
                <wp:positionH relativeFrom="column">
                  <wp:posOffset>3175</wp:posOffset>
                </wp:positionH>
                <wp:positionV relativeFrom="paragraph">
                  <wp:posOffset>-774619</wp:posOffset>
                </wp:positionV>
                <wp:extent cx="3556000" cy="39883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39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11668" w14:textId="77777777" w:rsidR="009F3972" w:rsidRPr="003545F3" w:rsidRDefault="009F3972" w:rsidP="009F397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45F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Formular zur Medikamentenbestellung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4CF9" id="Textfeld 2" o:spid="_x0000_s1027" type="#_x0000_t202" style="position:absolute;margin-left:.25pt;margin-top:-61pt;width:280pt;height: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" fillcolor="white [3201]" stroked="f" strokeweight=".5pt">
                <v:textbox>
                  <w:txbxContent>
                    <w:p w14:paraId="50911668" w14:textId="77777777" w:rsidR="009F3972" w:rsidRPr="003545F3" w:rsidRDefault="009F3972" w:rsidP="009F3972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3545F3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Formular zur Medikamentenbestellung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990"/>
        <w:gridCol w:w="1990"/>
      </w:tblGrid>
      <w:tr w:rsidR="00912D78" w14:paraId="204ED749" w14:textId="77777777" w:rsidTr="009F3972">
        <w:trPr>
          <w:trHeight w:val="680"/>
        </w:trPr>
        <w:tc>
          <w:tcPr>
            <w:tcW w:w="6091" w:type="dxa"/>
            <w:shd w:val="clear" w:color="auto" w:fill="B8CCE4" w:themeFill="accent1" w:themeFillTint="66"/>
          </w:tcPr>
          <w:p w14:paraId="34E388BE" w14:textId="77777777" w:rsidR="00912D78" w:rsidRPr="00664A0A" w:rsidRDefault="00912D78" w:rsidP="007037FB">
            <w:pPr>
              <w:rPr>
                <w:b/>
                <w:bCs/>
              </w:rPr>
            </w:pPr>
            <w:r w:rsidRPr="00664A0A">
              <w:rPr>
                <w:b/>
                <w:bCs/>
              </w:rPr>
              <w:t>Medikamentenname:</w:t>
            </w:r>
          </w:p>
        </w:tc>
        <w:tc>
          <w:tcPr>
            <w:tcW w:w="1990" w:type="dxa"/>
            <w:shd w:val="clear" w:color="auto" w:fill="B8CCE4" w:themeFill="accent1" w:themeFillTint="66"/>
          </w:tcPr>
          <w:p w14:paraId="1801BAF1" w14:textId="77777777" w:rsidR="00912D78" w:rsidRPr="00664A0A" w:rsidRDefault="00912D78" w:rsidP="007037FB">
            <w:pPr>
              <w:rPr>
                <w:b/>
                <w:bCs/>
              </w:rPr>
            </w:pPr>
            <w:r w:rsidRPr="00664A0A">
              <w:rPr>
                <w:b/>
                <w:bCs/>
              </w:rPr>
              <w:t>Dosierung (mg/ml/usw.):</w:t>
            </w:r>
          </w:p>
        </w:tc>
        <w:tc>
          <w:tcPr>
            <w:tcW w:w="1990" w:type="dxa"/>
            <w:shd w:val="clear" w:color="auto" w:fill="B8CCE4" w:themeFill="accent1" w:themeFillTint="66"/>
          </w:tcPr>
          <w:p w14:paraId="156D61D5" w14:textId="77777777" w:rsidR="00912D78" w:rsidRPr="003545F3" w:rsidRDefault="00912D78" w:rsidP="007037FB">
            <w:pPr>
              <w:rPr>
                <w:b/>
                <w:bCs/>
                <w:sz w:val="21"/>
                <w:szCs w:val="21"/>
              </w:rPr>
            </w:pPr>
            <w:r w:rsidRPr="003545F3">
              <w:rPr>
                <w:b/>
                <w:bCs/>
                <w:sz w:val="21"/>
                <w:szCs w:val="21"/>
              </w:rPr>
              <w:t>Packungsgrösse:</w:t>
            </w:r>
          </w:p>
        </w:tc>
      </w:tr>
      <w:tr w:rsidR="00912D78" w14:paraId="17B7980F" w14:textId="77777777" w:rsidTr="007037FB">
        <w:trPr>
          <w:trHeight w:val="680"/>
        </w:trPr>
        <w:tc>
          <w:tcPr>
            <w:tcW w:w="6091" w:type="dxa"/>
          </w:tcPr>
          <w:p w14:paraId="0BA5DA1F" w14:textId="77777777" w:rsidR="00912D78" w:rsidRDefault="00912D78" w:rsidP="007037FB"/>
        </w:tc>
        <w:tc>
          <w:tcPr>
            <w:tcW w:w="1990" w:type="dxa"/>
          </w:tcPr>
          <w:p w14:paraId="74AD9F7D" w14:textId="77777777" w:rsidR="00912D78" w:rsidRDefault="00912D78" w:rsidP="007037FB"/>
        </w:tc>
        <w:tc>
          <w:tcPr>
            <w:tcW w:w="1990" w:type="dxa"/>
          </w:tcPr>
          <w:p w14:paraId="43CC8282" w14:textId="77777777" w:rsidR="00912D78" w:rsidRDefault="00912D78" w:rsidP="007037FB"/>
        </w:tc>
      </w:tr>
      <w:tr w:rsidR="00912D78" w14:paraId="75C7C6B9" w14:textId="77777777" w:rsidTr="007037FB">
        <w:trPr>
          <w:trHeight w:val="680"/>
        </w:trPr>
        <w:tc>
          <w:tcPr>
            <w:tcW w:w="6091" w:type="dxa"/>
          </w:tcPr>
          <w:p w14:paraId="79514153" w14:textId="77777777" w:rsidR="00912D78" w:rsidRDefault="00912D78" w:rsidP="007037FB"/>
        </w:tc>
        <w:tc>
          <w:tcPr>
            <w:tcW w:w="1990" w:type="dxa"/>
          </w:tcPr>
          <w:p w14:paraId="3D44111A" w14:textId="77777777" w:rsidR="00912D78" w:rsidRDefault="00912D78" w:rsidP="007037FB"/>
        </w:tc>
        <w:tc>
          <w:tcPr>
            <w:tcW w:w="1990" w:type="dxa"/>
          </w:tcPr>
          <w:p w14:paraId="7750E756" w14:textId="77777777" w:rsidR="00912D78" w:rsidRDefault="00912D78" w:rsidP="007037FB"/>
        </w:tc>
      </w:tr>
      <w:tr w:rsidR="00912D78" w14:paraId="27537AA7" w14:textId="77777777" w:rsidTr="007037FB">
        <w:trPr>
          <w:trHeight w:val="680"/>
        </w:trPr>
        <w:tc>
          <w:tcPr>
            <w:tcW w:w="6091" w:type="dxa"/>
          </w:tcPr>
          <w:p w14:paraId="0C1FAA69" w14:textId="77777777" w:rsidR="00912D78" w:rsidRDefault="00912D78" w:rsidP="007037FB"/>
        </w:tc>
        <w:tc>
          <w:tcPr>
            <w:tcW w:w="1990" w:type="dxa"/>
          </w:tcPr>
          <w:p w14:paraId="35D933B8" w14:textId="77777777" w:rsidR="00912D78" w:rsidRDefault="00912D78" w:rsidP="007037FB"/>
        </w:tc>
        <w:tc>
          <w:tcPr>
            <w:tcW w:w="1990" w:type="dxa"/>
          </w:tcPr>
          <w:p w14:paraId="68A1EECF" w14:textId="77777777" w:rsidR="00912D78" w:rsidRDefault="00912D78" w:rsidP="007037FB"/>
        </w:tc>
      </w:tr>
      <w:tr w:rsidR="00912D78" w14:paraId="583A1519" w14:textId="77777777" w:rsidTr="007037FB">
        <w:trPr>
          <w:trHeight w:val="680"/>
        </w:trPr>
        <w:tc>
          <w:tcPr>
            <w:tcW w:w="6091" w:type="dxa"/>
          </w:tcPr>
          <w:p w14:paraId="48953162" w14:textId="77777777" w:rsidR="00912D78" w:rsidRDefault="00912D78" w:rsidP="007037FB"/>
        </w:tc>
        <w:tc>
          <w:tcPr>
            <w:tcW w:w="1990" w:type="dxa"/>
          </w:tcPr>
          <w:p w14:paraId="1E9458D7" w14:textId="77777777" w:rsidR="00912D78" w:rsidRDefault="00912D78" w:rsidP="007037FB"/>
        </w:tc>
        <w:tc>
          <w:tcPr>
            <w:tcW w:w="1990" w:type="dxa"/>
          </w:tcPr>
          <w:p w14:paraId="3C20FA96" w14:textId="77777777" w:rsidR="00912D78" w:rsidRDefault="00912D78" w:rsidP="007037FB"/>
        </w:tc>
      </w:tr>
      <w:tr w:rsidR="00912D78" w14:paraId="05D84E3A" w14:textId="77777777" w:rsidTr="007037FB">
        <w:trPr>
          <w:trHeight w:val="680"/>
        </w:trPr>
        <w:tc>
          <w:tcPr>
            <w:tcW w:w="6091" w:type="dxa"/>
          </w:tcPr>
          <w:p w14:paraId="47483A4C" w14:textId="77777777" w:rsidR="00912D78" w:rsidRDefault="00912D78" w:rsidP="007037FB"/>
        </w:tc>
        <w:tc>
          <w:tcPr>
            <w:tcW w:w="1990" w:type="dxa"/>
          </w:tcPr>
          <w:p w14:paraId="38F143C3" w14:textId="77777777" w:rsidR="00912D78" w:rsidRDefault="00912D78" w:rsidP="007037FB"/>
        </w:tc>
        <w:tc>
          <w:tcPr>
            <w:tcW w:w="1990" w:type="dxa"/>
          </w:tcPr>
          <w:p w14:paraId="1AC154A0" w14:textId="77777777" w:rsidR="00912D78" w:rsidRDefault="00912D78" w:rsidP="007037FB"/>
        </w:tc>
      </w:tr>
      <w:tr w:rsidR="00912D78" w14:paraId="360B2262" w14:textId="77777777" w:rsidTr="007037FB">
        <w:trPr>
          <w:trHeight w:val="680"/>
        </w:trPr>
        <w:tc>
          <w:tcPr>
            <w:tcW w:w="6091" w:type="dxa"/>
          </w:tcPr>
          <w:p w14:paraId="563DC137" w14:textId="77777777" w:rsidR="00912D78" w:rsidRDefault="00912D78" w:rsidP="007037FB"/>
        </w:tc>
        <w:tc>
          <w:tcPr>
            <w:tcW w:w="1990" w:type="dxa"/>
          </w:tcPr>
          <w:p w14:paraId="1A2A3306" w14:textId="77777777" w:rsidR="00912D78" w:rsidRDefault="00912D78" w:rsidP="007037FB"/>
        </w:tc>
        <w:tc>
          <w:tcPr>
            <w:tcW w:w="1990" w:type="dxa"/>
          </w:tcPr>
          <w:p w14:paraId="5FF43110" w14:textId="77777777" w:rsidR="00912D78" w:rsidRDefault="00912D78" w:rsidP="007037FB"/>
        </w:tc>
      </w:tr>
      <w:tr w:rsidR="00912D78" w14:paraId="4404CD0C" w14:textId="77777777" w:rsidTr="007037FB">
        <w:trPr>
          <w:trHeight w:val="680"/>
        </w:trPr>
        <w:tc>
          <w:tcPr>
            <w:tcW w:w="6091" w:type="dxa"/>
          </w:tcPr>
          <w:p w14:paraId="6432CED5" w14:textId="77777777" w:rsidR="00912D78" w:rsidRDefault="00912D78" w:rsidP="007037FB"/>
        </w:tc>
        <w:tc>
          <w:tcPr>
            <w:tcW w:w="1990" w:type="dxa"/>
          </w:tcPr>
          <w:p w14:paraId="0C35BB4A" w14:textId="77777777" w:rsidR="00912D78" w:rsidRDefault="00912D78" w:rsidP="007037FB"/>
        </w:tc>
        <w:tc>
          <w:tcPr>
            <w:tcW w:w="1990" w:type="dxa"/>
          </w:tcPr>
          <w:p w14:paraId="045ECDAB" w14:textId="77777777" w:rsidR="00912D78" w:rsidRDefault="00912D78" w:rsidP="007037FB"/>
        </w:tc>
      </w:tr>
      <w:tr w:rsidR="00912D78" w14:paraId="75F5F2D2" w14:textId="77777777" w:rsidTr="007037FB">
        <w:trPr>
          <w:trHeight w:val="680"/>
        </w:trPr>
        <w:tc>
          <w:tcPr>
            <w:tcW w:w="6091" w:type="dxa"/>
          </w:tcPr>
          <w:p w14:paraId="073B1A7B" w14:textId="77777777" w:rsidR="00912D78" w:rsidRDefault="00912D78" w:rsidP="007037FB"/>
        </w:tc>
        <w:tc>
          <w:tcPr>
            <w:tcW w:w="1990" w:type="dxa"/>
          </w:tcPr>
          <w:p w14:paraId="0173A15A" w14:textId="77777777" w:rsidR="00912D78" w:rsidRDefault="00912D78" w:rsidP="007037FB"/>
        </w:tc>
        <w:tc>
          <w:tcPr>
            <w:tcW w:w="1990" w:type="dxa"/>
          </w:tcPr>
          <w:p w14:paraId="4C01A3CE" w14:textId="77777777" w:rsidR="00912D78" w:rsidRDefault="00912D78" w:rsidP="007037FB"/>
        </w:tc>
      </w:tr>
      <w:tr w:rsidR="00912D78" w14:paraId="62F42437" w14:textId="77777777" w:rsidTr="007037FB">
        <w:trPr>
          <w:trHeight w:val="680"/>
        </w:trPr>
        <w:tc>
          <w:tcPr>
            <w:tcW w:w="6091" w:type="dxa"/>
          </w:tcPr>
          <w:p w14:paraId="7771578C" w14:textId="77777777" w:rsidR="00912D78" w:rsidRDefault="00912D78" w:rsidP="007037FB"/>
        </w:tc>
        <w:tc>
          <w:tcPr>
            <w:tcW w:w="1990" w:type="dxa"/>
          </w:tcPr>
          <w:p w14:paraId="5238A067" w14:textId="77777777" w:rsidR="00912D78" w:rsidRDefault="00912D78" w:rsidP="007037FB"/>
        </w:tc>
        <w:tc>
          <w:tcPr>
            <w:tcW w:w="1990" w:type="dxa"/>
          </w:tcPr>
          <w:p w14:paraId="616E63B6" w14:textId="77777777" w:rsidR="00912D78" w:rsidRDefault="00912D78" w:rsidP="007037FB"/>
        </w:tc>
      </w:tr>
      <w:tr w:rsidR="00912D78" w14:paraId="052C8809" w14:textId="77777777" w:rsidTr="007037FB">
        <w:trPr>
          <w:trHeight w:val="680"/>
        </w:trPr>
        <w:tc>
          <w:tcPr>
            <w:tcW w:w="6091" w:type="dxa"/>
          </w:tcPr>
          <w:p w14:paraId="4B1E4FC9" w14:textId="77777777" w:rsidR="00912D78" w:rsidRDefault="00912D78" w:rsidP="007037FB"/>
        </w:tc>
        <w:tc>
          <w:tcPr>
            <w:tcW w:w="1990" w:type="dxa"/>
          </w:tcPr>
          <w:p w14:paraId="64E7AAE2" w14:textId="77777777" w:rsidR="00912D78" w:rsidRDefault="00912D78" w:rsidP="007037FB"/>
        </w:tc>
        <w:tc>
          <w:tcPr>
            <w:tcW w:w="1990" w:type="dxa"/>
          </w:tcPr>
          <w:p w14:paraId="26938A47" w14:textId="77777777" w:rsidR="00912D78" w:rsidRDefault="00912D78" w:rsidP="007037FB"/>
        </w:tc>
      </w:tr>
    </w:tbl>
    <w:p w14:paraId="186B6444" w14:textId="77777777" w:rsidR="00912D78" w:rsidRPr="009F3972" w:rsidRDefault="00912D78" w:rsidP="00912D78">
      <w:pPr>
        <w:rPr>
          <w:sz w:val="24"/>
          <w:szCs w:val="24"/>
        </w:rPr>
      </w:pPr>
    </w:p>
    <w:p w14:paraId="6AF23182" w14:textId="77777777" w:rsidR="00912D78" w:rsidRPr="00664A0A" w:rsidRDefault="00912D78" w:rsidP="00912D78">
      <w:pPr>
        <w:rPr>
          <w:b/>
          <w:bCs/>
        </w:rPr>
      </w:pPr>
      <w:r w:rsidRPr="00664A0A">
        <w:rPr>
          <w:b/>
          <w:bCs/>
        </w:rPr>
        <w:t>Bemerkungen: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12D78" w14:paraId="1ABFA832" w14:textId="77777777" w:rsidTr="007037FB">
        <w:tc>
          <w:tcPr>
            <w:tcW w:w="10060" w:type="dxa"/>
          </w:tcPr>
          <w:p w14:paraId="686239E4" w14:textId="77777777" w:rsidR="00912D78" w:rsidRDefault="00912D78" w:rsidP="007037FB"/>
          <w:p w14:paraId="38504560" w14:textId="37B32C8B" w:rsidR="009F3972" w:rsidRDefault="009F3972" w:rsidP="007037FB"/>
          <w:p w14:paraId="6FC0A3E4" w14:textId="77777777" w:rsidR="009D358A" w:rsidRDefault="009D358A" w:rsidP="007037FB"/>
          <w:p w14:paraId="4E151B28" w14:textId="77777777" w:rsidR="00912D78" w:rsidRDefault="00912D78" w:rsidP="007037FB"/>
        </w:tc>
      </w:tr>
    </w:tbl>
    <w:p w14:paraId="5F95B0BE" w14:textId="77777777" w:rsidR="009F3972" w:rsidRPr="009F3972" w:rsidRDefault="009F3972" w:rsidP="004F4972">
      <w:pPr>
        <w:rPr>
          <w:sz w:val="24"/>
          <w:szCs w:val="24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9"/>
      </w:tblGrid>
      <w:tr w:rsidR="009F3972" w:rsidRPr="009F3972" w14:paraId="64A5DD5F" w14:textId="77777777" w:rsidTr="007037FB">
        <w:tc>
          <w:tcPr>
            <w:tcW w:w="10189" w:type="dxa"/>
            <w:shd w:val="clear" w:color="auto" w:fill="D9D9D9" w:themeFill="background1" w:themeFillShade="D9"/>
          </w:tcPr>
          <w:p w14:paraId="3C5DFF43" w14:textId="77777777" w:rsidR="009F3972" w:rsidRPr="009F3972" w:rsidRDefault="009F3972" w:rsidP="007037FB">
            <w:pPr>
              <w:rPr>
                <w:b/>
                <w:bCs/>
              </w:rPr>
            </w:pPr>
            <w:r w:rsidRPr="009F3972">
              <w:rPr>
                <w:b/>
                <w:bCs/>
              </w:rPr>
              <w:t>Datum:</w:t>
            </w:r>
          </w:p>
          <w:p w14:paraId="7D168980" w14:textId="77777777" w:rsidR="009F3972" w:rsidRPr="009F3972" w:rsidRDefault="009F3972" w:rsidP="007037FB">
            <w:pPr>
              <w:rPr>
                <w:b/>
                <w:bCs/>
              </w:rPr>
            </w:pPr>
          </w:p>
        </w:tc>
      </w:tr>
      <w:tr w:rsidR="009F3972" w:rsidRPr="009F3972" w14:paraId="589CAB95" w14:textId="77777777" w:rsidTr="007037FB">
        <w:tc>
          <w:tcPr>
            <w:tcW w:w="10189" w:type="dxa"/>
            <w:shd w:val="clear" w:color="auto" w:fill="D9D9D9" w:themeFill="background1" w:themeFillShade="D9"/>
          </w:tcPr>
          <w:p w14:paraId="4A2A78AD" w14:textId="77777777" w:rsidR="009F3972" w:rsidRPr="009F3972" w:rsidRDefault="009F3972" w:rsidP="007037FB">
            <w:pPr>
              <w:rPr>
                <w:b/>
                <w:bCs/>
              </w:rPr>
            </w:pPr>
            <w:r w:rsidRPr="009F3972">
              <w:rPr>
                <w:b/>
                <w:bCs/>
              </w:rPr>
              <w:t>Unterschrift:</w:t>
            </w:r>
          </w:p>
          <w:p w14:paraId="5A6465A7" w14:textId="77777777" w:rsidR="009F3972" w:rsidRPr="009F3972" w:rsidRDefault="009F3972" w:rsidP="007037FB">
            <w:pPr>
              <w:rPr>
                <w:b/>
                <w:bCs/>
              </w:rPr>
            </w:pPr>
          </w:p>
        </w:tc>
      </w:tr>
    </w:tbl>
    <w:p w14:paraId="056758C4" w14:textId="1B6CDF2C" w:rsidR="00C64DF9" w:rsidRDefault="00C64DF9" w:rsidP="00C64DF9"/>
    <w:p w14:paraId="3ABA60D1" w14:textId="40F1BFB1" w:rsidR="00C64DF9" w:rsidRPr="00D96901" w:rsidRDefault="00D96901" w:rsidP="00C64DF9">
      <w:pPr>
        <w:rPr>
          <w:b/>
          <w:bCs/>
          <w:sz w:val="22"/>
          <w:szCs w:val="22"/>
        </w:rPr>
      </w:pPr>
      <w:r w:rsidRPr="00D96901">
        <w:rPr>
          <w:b/>
          <w:bCs/>
          <w:sz w:val="22"/>
          <w:szCs w:val="22"/>
        </w:rPr>
        <w:t>i</w:t>
      </w:r>
      <w:r w:rsidR="00C64DF9" w:rsidRPr="00D96901">
        <w:rPr>
          <w:b/>
          <w:bCs/>
          <w:sz w:val="22"/>
          <w:szCs w:val="22"/>
        </w:rPr>
        <w:t xml:space="preserve">nterne Notiz bestellt am:  </w:t>
      </w:r>
      <w:r w:rsidRPr="00D96901">
        <w:rPr>
          <w:b/>
          <w:bCs/>
          <w:sz w:val="22"/>
          <w:szCs w:val="22"/>
        </w:rPr>
        <w:tab/>
      </w:r>
      <w:r w:rsidRPr="00D96901">
        <w:rPr>
          <w:b/>
          <w:bCs/>
          <w:sz w:val="22"/>
          <w:szCs w:val="22"/>
        </w:rPr>
        <w:tab/>
      </w:r>
      <w:r w:rsidRPr="00D96901">
        <w:rPr>
          <w:b/>
          <w:bCs/>
          <w:sz w:val="22"/>
          <w:szCs w:val="22"/>
        </w:rPr>
        <w:tab/>
      </w:r>
      <w:r w:rsidRPr="00D96901">
        <w:rPr>
          <w:b/>
          <w:bCs/>
          <w:sz w:val="22"/>
          <w:szCs w:val="22"/>
        </w:rPr>
        <w:tab/>
        <w:t xml:space="preserve">abgerechnet: </w:t>
      </w:r>
    </w:p>
    <w:p w14:paraId="66AA6B2C" w14:textId="7966D529" w:rsidR="00C64DF9" w:rsidRPr="00D96901" w:rsidRDefault="00C64DF9" w:rsidP="00C64DF9">
      <w:pPr>
        <w:pStyle w:val="Listenabsatz"/>
        <w:numPr>
          <w:ilvl w:val="0"/>
          <w:numId w:val="5"/>
        </w:numPr>
        <w:ind w:left="426"/>
        <w:rPr>
          <w:sz w:val="22"/>
          <w:szCs w:val="22"/>
        </w:rPr>
      </w:pPr>
      <w:r w:rsidRPr="00D96901">
        <w:rPr>
          <w:sz w:val="22"/>
          <w:szCs w:val="22"/>
        </w:rPr>
        <w:t>VM</w:t>
      </w:r>
    </w:p>
    <w:p w14:paraId="3484B180" w14:textId="790C892A" w:rsidR="00C64DF9" w:rsidRPr="00D96901" w:rsidRDefault="00C64DF9" w:rsidP="00C64DF9">
      <w:pPr>
        <w:pStyle w:val="Listenabsatz"/>
        <w:numPr>
          <w:ilvl w:val="0"/>
          <w:numId w:val="5"/>
        </w:numPr>
        <w:ind w:left="426"/>
        <w:rPr>
          <w:sz w:val="22"/>
          <w:szCs w:val="22"/>
        </w:rPr>
      </w:pPr>
      <w:r w:rsidRPr="00D96901">
        <w:rPr>
          <w:sz w:val="22"/>
          <w:szCs w:val="22"/>
        </w:rPr>
        <w:t>NM</w:t>
      </w:r>
    </w:p>
    <w:sectPr w:rsidR="00C64DF9" w:rsidRPr="00D96901" w:rsidSect="00912D7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680" w:bottom="1418" w:left="1021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E40D" w14:textId="77777777" w:rsidR="006C0479" w:rsidRDefault="006C0479">
      <w:r>
        <w:separator/>
      </w:r>
    </w:p>
  </w:endnote>
  <w:endnote w:type="continuationSeparator" w:id="0">
    <w:p w14:paraId="4CB748B7" w14:textId="77777777" w:rsidR="006C0479" w:rsidRDefault="006C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45 Ligh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Univers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B Univers 65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6007" w14:textId="5026AF74" w:rsidR="00912D78" w:rsidRDefault="00912D78">
    <w:pPr>
      <w:pStyle w:val="Fuzeile"/>
    </w:pPr>
    <w:r>
      <w:rPr>
        <w:noProof/>
      </w:rPr>
      <w:drawing>
        <wp:inline distT="0" distB="0" distL="0" distR="0" wp14:anchorId="7725D6D8" wp14:editId="663F0C20">
          <wp:extent cx="6476365" cy="771372"/>
          <wp:effectExtent l="0" t="0" r="635" b="381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6365" cy="77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A78E" w14:textId="77777777" w:rsidR="00E14353" w:rsidRPr="005271E9" w:rsidRDefault="009B06CD" w:rsidP="009B06CD">
    <w:pPr>
      <w:pStyle w:val="Fuzeile"/>
      <w:ind w:left="-284" w:hanging="737"/>
    </w:pPr>
    <w:r>
      <w:rPr>
        <w:noProof/>
      </w:rPr>
      <w:drawing>
        <wp:inline distT="0" distB="0" distL="0" distR="0" wp14:anchorId="394AD10E" wp14:editId="0642D510">
          <wp:extent cx="7554595" cy="899960"/>
          <wp:effectExtent l="0" t="0" r="1905" b="190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89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6B3D" w14:textId="77777777" w:rsidR="006C0479" w:rsidRDefault="006C0479">
      <w:r>
        <w:separator/>
      </w:r>
    </w:p>
  </w:footnote>
  <w:footnote w:type="continuationSeparator" w:id="0">
    <w:p w14:paraId="5E633489" w14:textId="77777777" w:rsidR="006C0479" w:rsidRDefault="006C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8BE6" w14:textId="472B17CC" w:rsidR="00E14353" w:rsidRDefault="00E14353" w:rsidP="00912D78">
    <w:pPr>
      <w:pStyle w:val="Kopfzeile"/>
      <w:tabs>
        <w:tab w:val="right" w:pos="898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912D78">
      <w:rPr>
        <w:noProof/>
      </w:rPr>
      <w:drawing>
        <wp:inline distT="0" distB="0" distL="0" distR="0" wp14:anchorId="58B4D860" wp14:editId="3B488EAD">
          <wp:extent cx="6923508" cy="12192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0039" cy="122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05B5F1" w14:textId="77777777" w:rsidR="00E14353" w:rsidRDefault="00E143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E5F5" w14:textId="41BA8C1B" w:rsidR="003545F3" w:rsidRPr="003545F3" w:rsidRDefault="003545F3" w:rsidP="003545F3">
    <w:pPr>
      <w:pStyle w:val="Kopfzeile"/>
      <w:tabs>
        <w:tab w:val="right" w:pos="10206"/>
        <w:tab w:val="right" w:pos="10632"/>
      </w:tabs>
      <w:ind w:right="-858"/>
      <w:rPr>
        <w:b/>
        <w:bCs/>
        <w:noProof/>
        <w:lang w:val="de-CH"/>
      </w:rPr>
    </w:pPr>
  </w:p>
  <w:p w14:paraId="1A3632E7" w14:textId="77777777" w:rsidR="00E14353" w:rsidRDefault="005653A3" w:rsidP="005653A3">
    <w:pPr>
      <w:pStyle w:val="Kopfzeile"/>
      <w:tabs>
        <w:tab w:val="clear" w:pos="4819"/>
        <w:tab w:val="clear" w:pos="9071"/>
        <w:tab w:val="right" w:pos="10206"/>
        <w:tab w:val="right" w:pos="10632"/>
      </w:tabs>
      <w:ind w:right="-858" w:hanging="1021"/>
    </w:pPr>
    <w:r>
      <w:rPr>
        <w:noProof/>
      </w:rPr>
      <w:drawing>
        <wp:inline distT="0" distB="0" distL="0" distR="0" wp14:anchorId="2C50285D" wp14:editId="1A293108">
          <wp:extent cx="7555149" cy="1331024"/>
          <wp:effectExtent l="0" t="0" r="1905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149" cy="1331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45 Light" w:hAnsi="Times New Roman" w:hint="default"/>
        <w:sz w:val="20"/>
      </w:rPr>
    </w:lvl>
  </w:abstractNum>
  <w:abstractNum w:abstractNumId="1" w15:restartNumberingAfterBreak="0">
    <w:nsid w:val="03C37280"/>
    <w:multiLevelType w:val="hybridMultilevel"/>
    <w:tmpl w:val="ADAE71CE"/>
    <w:lvl w:ilvl="0" w:tplc="A3A09A6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7523C"/>
    <w:multiLevelType w:val="hybridMultilevel"/>
    <w:tmpl w:val="00261954"/>
    <w:lvl w:ilvl="0" w:tplc="A3A09A6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F5D4A"/>
    <w:multiLevelType w:val="hybridMultilevel"/>
    <w:tmpl w:val="2EC254B2"/>
    <w:lvl w:ilvl="0" w:tplc="A3A09A6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35627">
    <w:abstractNumId w:val="0"/>
  </w:num>
  <w:num w:numId="2" w16cid:durableId="2067677270">
    <w:abstractNumId w:val="0"/>
  </w:num>
  <w:num w:numId="3" w16cid:durableId="353965463">
    <w:abstractNumId w:val="1"/>
  </w:num>
  <w:num w:numId="4" w16cid:durableId="1900819118">
    <w:abstractNumId w:val="3"/>
  </w:num>
  <w:num w:numId="5" w16cid:durableId="127547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A7"/>
    <w:rsid w:val="00013E8C"/>
    <w:rsid w:val="0003265F"/>
    <w:rsid w:val="00043871"/>
    <w:rsid w:val="000830B3"/>
    <w:rsid w:val="000D558C"/>
    <w:rsid w:val="00104623"/>
    <w:rsid w:val="0013565E"/>
    <w:rsid w:val="00192566"/>
    <w:rsid w:val="001A3E39"/>
    <w:rsid w:val="001C78DA"/>
    <w:rsid w:val="002000B7"/>
    <w:rsid w:val="00220711"/>
    <w:rsid w:val="002741B5"/>
    <w:rsid w:val="002B5603"/>
    <w:rsid w:val="002F2DF0"/>
    <w:rsid w:val="003168C8"/>
    <w:rsid w:val="003404C4"/>
    <w:rsid w:val="003545F3"/>
    <w:rsid w:val="003E514A"/>
    <w:rsid w:val="004003E2"/>
    <w:rsid w:val="00415050"/>
    <w:rsid w:val="00461A91"/>
    <w:rsid w:val="004626CE"/>
    <w:rsid w:val="004E5280"/>
    <w:rsid w:val="004F4972"/>
    <w:rsid w:val="00513133"/>
    <w:rsid w:val="005271E9"/>
    <w:rsid w:val="005363DB"/>
    <w:rsid w:val="005653A3"/>
    <w:rsid w:val="005737C6"/>
    <w:rsid w:val="005855D1"/>
    <w:rsid w:val="005A24DA"/>
    <w:rsid w:val="005D0260"/>
    <w:rsid w:val="005D5C42"/>
    <w:rsid w:val="005F32B6"/>
    <w:rsid w:val="005F7C69"/>
    <w:rsid w:val="006042D4"/>
    <w:rsid w:val="006C0479"/>
    <w:rsid w:val="006E2828"/>
    <w:rsid w:val="006F5E65"/>
    <w:rsid w:val="00722FF4"/>
    <w:rsid w:val="00737FE0"/>
    <w:rsid w:val="007520E6"/>
    <w:rsid w:val="00757754"/>
    <w:rsid w:val="00806DFE"/>
    <w:rsid w:val="008173AA"/>
    <w:rsid w:val="008A662E"/>
    <w:rsid w:val="008B736A"/>
    <w:rsid w:val="008D4227"/>
    <w:rsid w:val="00912D78"/>
    <w:rsid w:val="00917DF1"/>
    <w:rsid w:val="00927217"/>
    <w:rsid w:val="009B06CD"/>
    <w:rsid w:val="009D358A"/>
    <w:rsid w:val="009F3972"/>
    <w:rsid w:val="00A81A67"/>
    <w:rsid w:val="00AA0AD4"/>
    <w:rsid w:val="00AA520E"/>
    <w:rsid w:val="00AD0726"/>
    <w:rsid w:val="00B91C04"/>
    <w:rsid w:val="00BF60BF"/>
    <w:rsid w:val="00C321FA"/>
    <w:rsid w:val="00C44368"/>
    <w:rsid w:val="00C64DF9"/>
    <w:rsid w:val="00C86C5F"/>
    <w:rsid w:val="00CA48D3"/>
    <w:rsid w:val="00CD033C"/>
    <w:rsid w:val="00CD7E1B"/>
    <w:rsid w:val="00CF2837"/>
    <w:rsid w:val="00D648AE"/>
    <w:rsid w:val="00D66972"/>
    <w:rsid w:val="00D96901"/>
    <w:rsid w:val="00DB39E2"/>
    <w:rsid w:val="00DB616A"/>
    <w:rsid w:val="00DC420E"/>
    <w:rsid w:val="00DE570F"/>
    <w:rsid w:val="00E10ABD"/>
    <w:rsid w:val="00E14353"/>
    <w:rsid w:val="00E223A7"/>
    <w:rsid w:val="00E50F82"/>
    <w:rsid w:val="00E75831"/>
    <w:rsid w:val="00E75E37"/>
    <w:rsid w:val="00EA627E"/>
    <w:rsid w:val="00ED010E"/>
    <w:rsid w:val="00EE4552"/>
    <w:rsid w:val="00EF3650"/>
    <w:rsid w:val="00F152B0"/>
    <w:rsid w:val="00F2523D"/>
    <w:rsid w:val="00F33C11"/>
    <w:rsid w:val="00F43347"/>
    <w:rsid w:val="00F47340"/>
    <w:rsid w:val="00F830A2"/>
    <w:rsid w:val="00FC7136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995CCF"/>
  <w14:defaultImageDpi w14:val="300"/>
  <w15:docId w15:val="{5D2466D8-9090-A441-915F-93A317C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754"/>
    <w:rPr>
      <w:rFonts w:ascii="Arial" w:hAnsi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L Univers 45 Light" w:hAnsi="L Univers 45 Light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  <w:lang w:val="de-DE"/>
    </w:r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  <w:rPr>
      <w:rFonts w:ascii="L Univers 45 Light" w:hAnsi="L Univers 45 Light"/>
      <w:lang w:val="de-DE"/>
    </w:rPr>
  </w:style>
  <w:style w:type="character" w:styleId="Seitenzahl">
    <w:name w:val="page number"/>
    <w:basedOn w:val="Absatz-Standardschriftart"/>
    <w:semiHidden/>
  </w:style>
  <w:style w:type="paragraph" w:customStyle="1" w:styleId="Betreffnis">
    <w:name w:val="Betreffnis"/>
    <w:basedOn w:val="Standard"/>
    <w:pPr>
      <w:keepNext/>
      <w:tabs>
        <w:tab w:val="left" w:pos="220"/>
        <w:tab w:val="left" w:pos="4933"/>
        <w:tab w:val="right" w:pos="8980"/>
      </w:tabs>
      <w:spacing w:line="280" w:lineRule="exact"/>
      <w:ind w:right="4"/>
    </w:pPr>
    <w:rPr>
      <w:rFonts w:ascii="B Univers 65 Bold" w:hAnsi="B Univers 65 Bol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8C8"/>
    <w:rPr>
      <w:rFonts w:ascii="Lucida Grande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8C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3545F3"/>
    <w:rPr>
      <w:rFonts w:asciiTheme="minorHAnsi" w:eastAsiaTheme="minorHAnsi" w:hAnsiTheme="minorHAnsi" w:cstheme="minorBidi"/>
      <w:sz w:val="24"/>
      <w:szCs w:val="24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enicganzoni/Downloads/%20Briefblatt_A4_Vorlage%20Wor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1B862-ADFC-400F-94AE-04942D1F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Briefblatt_A4_Vorlage Word.dotx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Standardformat Brief</vt:lpstr>
      <vt:lpstr>Freundliche Grüsse</vt:lpstr>
      <vt:lpstr/>
      <vt:lpstr>STULZ SCHREINEREI INNENAUSBAU AG</vt:lpstr>
      <vt:lpstr>Marianne Stulz</vt:lpstr>
    </vt:vector>
  </TitlesOfParts>
  <Company>Emmenbruecke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Standardformat Brief</dc:title>
  <dc:subject>TEXT • GESTALTUNG • KONZEPT</dc:subject>
  <dc:creator>Microsoft Office User</dc:creator>
  <cp:keywords/>
  <cp:lastModifiedBy>Microsoft Office User</cp:lastModifiedBy>
  <cp:revision>8</cp:revision>
  <cp:lastPrinted>2024-04-11T08:12:00Z</cp:lastPrinted>
  <dcterms:created xsi:type="dcterms:W3CDTF">2024-01-06T12:58:00Z</dcterms:created>
  <dcterms:modified xsi:type="dcterms:W3CDTF">2024-04-11T08:17:00Z</dcterms:modified>
</cp:coreProperties>
</file>